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2A2AE" w14:textId="77D6C72A" w:rsidR="005521F7" w:rsidRPr="005521F7" w:rsidRDefault="005521F7">
      <w:pPr>
        <w:rPr>
          <w:rFonts w:ascii="KG What the Teacher Wants" w:hAnsi="KG What the Teacher Wants"/>
          <w:sz w:val="36"/>
          <w:szCs w:val="36"/>
        </w:rPr>
      </w:pPr>
      <w:r>
        <w:rPr>
          <w:rFonts w:ascii="DJB On the Spot" w:hAnsi="DJB On the Spot"/>
          <w:sz w:val="36"/>
          <w:szCs w:val="36"/>
        </w:rPr>
        <w:t xml:space="preserve"> </w:t>
      </w:r>
      <w:r>
        <w:rPr>
          <w:rFonts w:ascii="KG What the Teacher Wants" w:hAnsi="KG What the Teacher Wants"/>
          <w:sz w:val="36"/>
          <w:szCs w:val="36"/>
        </w:rPr>
        <w:t>Your Name:</w:t>
      </w:r>
      <w:r>
        <w:rPr>
          <w:rFonts w:ascii="KG What the Teacher Wants" w:hAnsi="KG What the Teacher Wants"/>
          <w:sz w:val="36"/>
          <w:szCs w:val="36"/>
        </w:rPr>
        <w:tab/>
      </w:r>
      <w:r>
        <w:rPr>
          <w:rFonts w:ascii="KG What the Teacher Wants" w:hAnsi="KG What the Teacher Wants"/>
          <w:sz w:val="36"/>
          <w:szCs w:val="36"/>
        </w:rPr>
        <w:tab/>
      </w:r>
      <w:r>
        <w:rPr>
          <w:rFonts w:ascii="KG What the Teacher Wants" w:hAnsi="KG What the Teacher Wants"/>
          <w:sz w:val="36"/>
          <w:szCs w:val="36"/>
        </w:rPr>
        <w:tab/>
      </w:r>
      <w:r>
        <w:rPr>
          <w:rFonts w:ascii="KG What the Teacher Wants" w:hAnsi="KG What the Teacher Wants"/>
          <w:sz w:val="36"/>
          <w:szCs w:val="36"/>
        </w:rPr>
        <w:tab/>
      </w:r>
      <w:r>
        <w:rPr>
          <w:rFonts w:ascii="KG What the Teacher Wants" w:hAnsi="KG What the Teacher Wants"/>
          <w:sz w:val="36"/>
          <w:szCs w:val="36"/>
        </w:rPr>
        <w:tab/>
      </w:r>
      <w:bookmarkStart w:id="0" w:name="_GoBack"/>
      <w:bookmarkEnd w:id="0"/>
      <w:r>
        <w:rPr>
          <w:rFonts w:ascii="KG What the Teacher Wants" w:hAnsi="KG What the Teacher Wants"/>
          <w:sz w:val="36"/>
          <w:szCs w:val="36"/>
        </w:rPr>
        <w:tab/>
      </w:r>
      <w:r>
        <w:rPr>
          <w:rFonts w:ascii="KG What the Teacher Wants" w:hAnsi="KG What the Teacher Wants"/>
          <w:sz w:val="36"/>
          <w:szCs w:val="36"/>
        </w:rPr>
        <w:tab/>
      </w:r>
      <w:r>
        <w:rPr>
          <w:rFonts w:ascii="KG What the Teacher Wants" w:hAnsi="KG What the Teacher Wants"/>
          <w:sz w:val="36"/>
          <w:szCs w:val="36"/>
        </w:rPr>
        <w:tab/>
      </w:r>
      <w:r>
        <w:rPr>
          <w:rFonts w:ascii="KG What the Teacher Wants" w:hAnsi="KG What the Teacher Wants"/>
          <w:sz w:val="36"/>
          <w:szCs w:val="36"/>
        </w:rPr>
        <w:tab/>
        <w:t>Class Period:</w:t>
      </w:r>
    </w:p>
    <w:p w14:paraId="043E9019" w14:textId="14E559CC" w:rsidR="005521F7" w:rsidRDefault="005521F7">
      <w:pPr>
        <w:rPr>
          <w:rFonts w:ascii="DJB On the Spot" w:hAnsi="DJB On the Spot"/>
          <w:sz w:val="36"/>
          <w:szCs w:val="36"/>
        </w:rPr>
      </w:pPr>
      <w:r>
        <w:rPr>
          <w:rFonts w:ascii="DJB On the Spot" w:hAnsi="DJB On the Spot"/>
          <w:sz w:val="36"/>
          <w:szCs w:val="36"/>
        </w:rPr>
        <w:t xml:space="preserve">  </w:t>
      </w:r>
    </w:p>
    <w:p w14:paraId="19DB28A8" w14:textId="73F98487" w:rsidR="00515622" w:rsidRDefault="005521F7">
      <w:pPr>
        <w:rPr>
          <w:rFonts w:ascii="KG What the Teacher Wants" w:hAnsi="KG What the Teacher Wants"/>
          <w:sz w:val="36"/>
          <w:szCs w:val="36"/>
        </w:rPr>
      </w:pPr>
      <w:r>
        <w:rPr>
          <w:rFonts w:ascii="DJB On the Spot" w:hAnsi="DJB On the Spot"/>
          <w:sz w:val="36"/>
          <w:szCs w:val="36"/>
        </w:rPr>
        <w:t xml:space="preserve">  </w:t>
      </w:r>
      <w:r w:rsidR="005776D7">
        <w:rPr>
          <w:rFonts w:ascii="DJB On the Spot" w:hAnsi="DJB On the Spot"/>
          <w:sz w:val="36"/>
          <w:szCs w:val="36"/>
        </w:rPr>
        <w:t>8</w:t>
      </w:r>
      <w:r>
        <w:rPr>
          <w:rFonts w:ascii="DJB On the Spot" w:hAnsi="DJB On the Spot"/>
          <w:sz w:val="36"/>
          <w:szCs w:val="36"/>
        </w:rPr>
        <w:t xml:space="preserve"> Th Grade </w:t>
      </w:r>
      <w:proofErr w:type="gramStart"/>
      <w:r>
        <w:rPr>
          <w:rFonts w:ascii="DJB On the Spot" w:hAnsi="DJB On the Spot"/>
          <w:sz w:val="36"/>
          <w:szCs w:val="36"/>
        </w:rPr>
        <w:t>PHENOMENON ?</w:t>
      </w:r>
      <w:proofErr w:type="gramEnd"/>
      <w:r>
        <w:rPr>
          <w:rFonts w:ascii="DJB On the Spot" w:hAnsi="DJB On the Spot"/>
          <w:sz w:val="36"/>
          <w:szCs w:val="36"/>
        </w:rPr>
        <w:t xml:space="preserve"> :</w:t>
      </w:r>
      <w:r>
        <w:rPr>
          <w:rFonts w:ascii="KG What the Teacher Wants" w:hAnsi="KG What the Teacher Wants"/>
          <w:sz w:val="36"/>
          <w:szCs w:val="36"/>
        </w:rPr>
        <w:t xml:space="preserve"> </w:t>
      </w:r>
    </w:p>
    <w:p w14:paraId="5223589D" w14:textId="78A98188" w:rsidR="005521F7" w:rsidRPr="00515622" w:rsidRDefault="005521F7">
      <w:pPr>
        <w:rPr>
          <w:rFonts w:ascii="KG What the Teacher Wants" w:hAnsi="KG What the Teacher Wants"/>
        </w:rPr>
      </w:pPr>
      <w:r w:rsidRPr="00515622">
        <w:rPr>
          <w:rFonts w:ascii="KG What the Teacher Wants" w:hAnsi="KG What the Teacher Wants"/>
        </w:rPr>
        <w:t>(Write down the phenomenon question here)</w:t>
      </w:r>
    </w:p>
    <w:p w14:paraId="46E2F4CE" w14:textId="0BD66046" w:rsidR="005521F7" w:rsidRPr="00FC1FF2" w:rsidRDefault="005521F7">
      <w:pPr>
        <w:rPr>
          <w:rFonts w:ascii="DJB On the Spot" w:hAnsi="DJB On the Spot"/>
          <w:sz w:val="10"/>
          <w:szCs w:val="10"/>
        </w:rPr>
      </w:pPr>
    </w:p>
    <w:p w14:paraId="26AA3CB7" w14:textId="32832DDA" w:rsidR="005521F7" w:rsidRDefault="005521F7">
      <w:pPr>
        <w:rPr>
          <w:rFonts w:ascii="KG What the Teacher Wants" w:hAnsi="KG What the Teacher Wants"/>
          <w:color w:val="FF0000"/>
          <w:sz w:val="36"/>
          <w:szCs w:val="36"/>
        </w:rPr>
      </w:pPr>
    </w:p>
    <w:p w14:paraId="6D82D80A" w14:textId="77777777" w:rsidR="00FC1FF2" w:rsidRPr="00FC1FF2" w:rsidRDefault="00FC1FF2">
      <w:pPr>
        <w:rPr>
          <w:rFonts w:ascii="DJB On the Spot" w:hAnsi="DJB On the Spot"/>
          <w:sz w:val="10"/>
          <w:szCs w:val="10"/>
        </w:rPr>
      </w:pPr>
    </w:p>
    <w:p w14:paraId="179556A6" w14:textId="4004FA2E" w:rsidR="005521F7" w:rsidRPr="00515622" w:rsidRDefault="005521F7">
      <w:pPr>
        <w:rPr>
          <w:rFonts w:ascii="KG What the Teacher Wants" w:hAnsi="KG What the Teacher Wants"/>
        </w:rPr>
      </w:pPr>
      <w:r>
        <w:rPr>
          <w:rFonts w:ascii="DJB On the Spot" w:hAnsi="DJB On the Spot"/>
          <w:sz w:val="36"/>
          <w:szCs w:val="36"/>
        </w:rPr>
        <w:t>LEARNING GOAL</w:t>
      </w:r>
      <w:r w:rsidR="005776D7">
        <w:rPr>
          <w:rFonts w:ascii="DJB On the Spot" w:hAnsi="DJB On the Spot"/>
          <w:sz w:val="36"/>
          <w:szCs w:val="36"/>
        </w:rPr>
        <w:t>S</w:t>
      </w:r>
      <w:r>
        <w:rPr>
          <w:rFonts w:ascii="DJB On the Spot" w:hAnsi="DJB On the Spot"/>
          <w:sz w:val="36"/>
          <w:szCs w:val="36"/>
        </w:rPr>
        <w:t xml:space="preserve">: </w:t>
      </w:r>
      <w:r w:rsidRPr="00515622">
        <w:rPr>
          <w:rFonts w:ascii="KG What the Teacher Wants" w:hAnsi="KG What the Teacher Wants"/>
        </w:rPr>
        <w:t>(Write down our learning goal here)</w:t>
      </w:r>
    </w:p>
    <w:p w14:paraId="05C3BE1A" w14:textId="4160A584" w:rsidR="005521F7" w:rsidRPr="005776D7" w:rsidRDefault="005521F7">
      <w:pPr>
        <w:rPr>
          <w:rFonts w:ascii="KG What the Teacher Wants" w:hAnsi="KG What the Teacher Wants"/>
          <w:sz w:val="20"/>
          <w:szCs w:val="20"/>
        </w:rPr>
      </w:pPr>
    </w:p>
    <w:p w14:paraId="2C136542" w14:textId="5DE9CD4C" w:rsidR="005521F7" w:rsidRDefault="005521F7">
      <w:pPr>
        <w:rPr>
          <w:rFonts w:ascii="KG What the Teacher Wants" w:eastAsia="Times New Roman" w:hAnsi="KG What the Teacher Wants" w:cs="Times New Roman"/>
          <w:color w:val="FF0000"/>
          <w:sz w:val="28"/>
          <w:szCs w:val="28"/>
          <w:bdr w:val="none" w:sz="0" w:space="0" w:color="auto" w:frame="1"/>
        </w:rPr>
      </w:pPr>
    </w:p>
    <w:p w14:paraId="6D75C236" w14:textId="59A87725" w:rsidR="00FC1FF2" w:rsidRDefault="00FC1FF2">
      <w:pPr>
        <w:rPr>
          <w:rFonts w:ascii="KG What the Teacher Wants" w:eastAsia="Times New Roman" w:hAnsi="KG What the Teacher Wants" w:cs="Times New Roman"/>
          <w:color w:val="FF0000"/>
          <w:sz w:val="28"/>
          <w:szCs w:val="28"/>
          <w:bdr w:val="none" w:sz="0" w:space="0" w:color="auto" w:frame="1"/>
        </w:rPr>
      </w:pPr>
    </w:p>
    <w:p w14:paraId="2EEFA514" w14:textId="3A9CB38D" w:rsidR="00FC1FF2" w:rsidRDefault="00FC1FF2">
      <w:pPr>
        <w:rPr>
          <w:rFonts w:ascii="KG What the Teacher Wants" w:eastAsia="Times New Roman" w:hAnsi="KG What the Teacher Wants" w:cs="Times New Roman"/>
          <w:color w:val="FF0000"/>
          <w:sz w:val="28"/>
          <w:szCs w:val="28"/>
          <w:bdr w:val="none" w:sz="0" w:space="0" w:color="auto" w:frame="1"/>
        </w:rPr>
      </w:pPr>
    </w:p>
    <w:p w14:paraId="28A10669" w14:textId="447FA9FC" w:rsidR="00FC1FF2" w:rsidRDefault="00FC1FF2">
      <w:pPr>
        <w:rPr>
          <w:rFonts w:ascii="KG What the Teacher Wants" w:eastAsia="Times New Roman" w:hAnsi="KG What the Teacher Wants" w:cs="Times New Roman"/>
          <w:color w:val="FF0000"/>
          <w:sz w:val="28"/>
          <w:szCs w:val="28"/>
          <w:bdr w:val="none" w:sz="0" w:space="0" w:color="auto" w:frame="1"/>
        </w:rPr>
      </w:pPr>
    </w:p>
    <w:p w14:paraId="70A8F918" w14:textId="1D68F1AD" w:rsidR="00FC1FF2" w:rsidRDefault="00FC1FF2">
      <w:pPr>
        <w:rPr>
          <w:rFonts w:ascii="KG What the Teacher Wants" w:eastAsia="Times New Roman" w:hAnsi="KG What the Teacher Wants" w:cs="Times New Roman"/>
          <w:color w:val="FF0000"/>
          <w:sz w:val="28"/>
          <w:szCs w:val="28"/>
          <w:bdr w:val="none" w:sz="0" w:space="0" w:color="auto" w:frame="1"/>
        </w:rPr>
      </w:pPr>
    </w:p>
    <w:p w14:paraId="5E0C394F" w14:textId="4FA6DB49" w:rsidR="00FC1FF2" w:rsidRDefault="00FC1FF2">
      <w:pPr>
        <w:rPr>
          <w:rFonts w:ascii="KG What the Teacher Wants" w:eastAsia="Times New Roman" w:hAnsi="KG What the Teacher Wants" w:cs="Times New Roman"/>
          <w:color w:val="FF0000"/>
          <w:sz w:val="28"/>
          <w:szCs w:val="28"/>
          <w:bdr w:val="none" w:sz="0" w:space="0" w:color="auto" w:frame="1"/>
        </w:rPr>
      </w:pPr>
    </w:p>
    <w:p w14:paraId="4F376FD6" w14:textId="77777777" w:rsidR="00FC1FF2" w:rsidRDefault="00FC1FF2">
      <w:pPr>
        <w:rPr>
          <w:rFonts w:ascii="KG What the Teacher Wants" w:eastAsia="Times New Roman" w:hAnsi="KG What the Teacher Wants" w:cs="Times New Roman"/>
          <w:color w:val="FF0000"/>
          <w:sz w:val="28"/>
          <w:szCs w:val="28"/>
          <w:bdr w:val="none" w:sz="0" w:space="0" w:color="auto" w:frame="1"/>
        </w:rPr>
      </w:pPr>
    </w:p>
    <w:p w14:paraId="06C9988D" w14:textId="7EEE16A9" w:rsidR="00FC1FF2" w:rsidRDefault="00FC1FF2">
      <w:pPr>
        <w:rPr>
          <w:rFonts w:ascii="KG What the Teacher Wants" w:eastAsia="Times New Roman" w:hAnsi="KG What the Teacher Wants" w:cs="Times New Roman"/>
          <w:color w:val="FF0000"/>
          <w:sz w:val="28"/>
          <w:szCs w:val="28"/>
          <w:bdr w:val="none" w:sz="0" w:space="0" w:color="auto" w:frame="1"/>
        </w:rPr>
      </w:pPr>
    </w:p>
    <w:p w14:paraId="0EE84F81" w14:textId="013EAFF4" w:rsidR="00FC1FF2" w:rsidRDefault="00FC1FF2">
      <w:pPr>
        <w:rPr>
          <w:rFonts w:ascii="KG What the Teacher Wants" w:eastAsia="Times New Roman" w:hAnsi="KG What the Teacher Wants" w:cs="Times New Roman"/>
          <w:color w:val="FF0000"/>
          <w:sz w:val="28"/>
          <w:szCs w:val="28"/>
          <w:bdr w:val="none" w:sz="0" w:space="0" w:color="auto" w:frame="1"/>
        </w:rPr>
      </w:pPr>
    </w:p>
    <w:p w14:paraId="5CF0DDEF" w14:textId="77777777" w:rsidR="00FC1FF2" w:rsidRPr="005776D7" w:rsidRDefault="00FC1FF2">
      <w:pPr>
        <w:rPr>
          <w:rFonts w:ascii="KG What the Teacher Wants" w:hAnsi="KG What the Teacher Wants"/>
          <w:sz w:val="20"/>
          <w:szCs w:val="20"/>
        </w:rPr>
      </w:pPr>
    </w:p>
    <w:p w14:paraId="0C046F24" w14:textId="77777777" w:rsidR="00515622" w:rsidRDefault="005521F7">
      <w:pPr>
        <w:rPr>
          <w:rFonts w:ascii="KG What the Teacher Wants" w:hAnsi="KG What the Teacher Wants"/>
          <w:sz w:val="36"/>
          <w:szCs w:val="36"/>
        </w:rPr>
      </w:pPr>
      <w:r>
        <w:rPr>
          <w:rFonts w:ascii="DJB On the Spot" w:hAnsi="DJB On the Spot"/>
          <w:sz w:val="36"/>
          <w:szCs w:val="36"/>
        </w:rPr>
        <w:t>CURRICULUM STANDARDS:</w:t>
      </w:r>
      <w:r>
        <w:rPr>
          <w:rFonts w:ascii="KG What the Teacher Wants" w:hAnsi="KG What the Teacher Wants"/>
          <w:sz w:val="36"/>
          <w:szCs w:val="36"/>
        </w:rPr>
        <w:t xml:space="preserve"> </w:t>
      </w:r>
    </w:p>
    <w:p w14:paraId="174B7C00" w14:textId="2E0A584A" w:rsidR="005521F7" w:rsidRPr="005776D7" w:rsidRDefault="005521F7">
      <w:pPr>
        <w:rPr>
          <w:rFonts w:ascii="KG What the Teacher Wants" w:hAnsi="KG What the Teacher Wants"/>
          <w:color w:val="FF0000"/>
          <w:sz w:val="28"/>
          <w:szCs w:val="28"/>
        </w:rPr>
      </w:pPr>
      <w:r w:rsidRPr="00515622">
        <w:rPr>
          <w:rFonts w:ascii="KG What the Teacher Wants" w:hAnsi="KG What the Teacher Wants"/>
          <w:sz w:val="28"/>
          <w:szCs w:val="28"/>
        </w:rPr>
        <w:t>(Write down the Standard # (s) here:</w:t>
      </w:r>
      <w:r w:rsidR="005776D7">
        <w:rPr>
          <w:rFonts w:ascii="KG What the Teacher Wants" w:hAnsi="KG What the Teacher Wants"/>
          <w:sz w:val="28"/>
          <w:szCs w:val="28"/>
        </w:rPr>
        <w:t xml:space="preserve">  </w:t>
      </w:r>
    </w:p>
    <w:p w14:paraId="64084140" w14:textId="2BBC1A01" w:rsidR="005521F7" w:rsidRPr="005776D7" w:rsidRDefault="005521F7">
      <w:pPr>
        <w:rPr>
          <w:rFonts w:ascii="DJB On the Spot" w:hAnsi="DJB On the Spot"/>
          <w:sz w:val="20"/>
          <w:szCs w:val="20"/>
        </w:rPr>
      </w:pPr>
    </w:p>
    <w:p w14:paraId="6A3E6576" w14:textId="0C095969" w:rsidR="005521F7" w:rsidRPr="00515622" w:rsidRDefault="005521F7">
      <w:pPr>
        <w:rPr>
          <w:rFonts w:ascii="KG What the Teacher Wants" w:hAnsi="KG What the Teacher Wants"/>
          <w:sz w:val="28"/>
          <w:szCs w:val="28"/>
        </w:rPr>
      </w:pPr>
      <w:r>
        <w:rPr>
          <w:rFonts w:ascii="DJB On the Spot" w:hAnsi="DJB On the Spot"/>
          <w:sz w:val="36"/>
          <w:szCs w:val="36"/>
        </w:rPr>
        <w:t xml:space="preserve">OBJECTIVES: </w:t>
      </w:r>
      <w:r w:rsidRPr="00515622">
        <w:rPr>
          <w:rFonts w:ascii="KG What the Teacher Wants" w:hAnsi="KG What the Teacher Wants"/>
          <w:sz w:val="28"/>
          <w:szCs w:val="28"/>
        </w:rPr>
        <w:t>(Write these down every day in your planner along with the assignment names)</w:t>
      </w:r>
    </w:p>
    <w:p w14:paraId="30F02889" w14:textId="084FDEBF" w:rsidR="005521F7" w:rsidRPr="005776D7" w:rsidRDefault="005521F7">
      <w:pPr>
        <w:rPr>
          <w:rFonts w:ascii="DJB On the Spot" w:hAnsi="DJB On the Spot"/>
          <w:sz w:val="20"/>
          <w:szCs w:val="20"/>
        </w:rPr>
      </w:pPr>
    </w:p>
    <w:p w14:paraId="7B210A18" w14:textId="5B154ACF" w:rsidR="005521F7" w:rsidRDefault="005521F7">
      <w:pPr>
        <w:rPr>
          <w:rFonts w:ascii="KG What the Teacher Wants" w:hAnsi="KG What the Teacher Wants"/>
          <w:sz w:val="28"/>
          <w:szCs w:val="28"/>
        </w:rPr>
      </w:pPr>
      <w:r>
        <w:rPr>
          <w:rFonts w:ascii="DJB On the Spot" w:hAnsi="DJB On the Spot"/>
          <w:sz w:val="36"/>
          <w:szCs w:val="36"/>
        </w:rPr>
        <w:t xml:space="preserve">STRATEGIES/Crosscutting Concepts: </w:t>
      </w:r>
      <w:r w:rsidRPr="00515622">
        <w:rPr>
          <w:rFonts w:ascii="KG What the Teacher Wants" w:hAnsi="KG What the Teacher Wants"/>
          <w:sz w:val="28"/>
          <w:szCs w:val="28"/>
        </w:rPr>
        <w:t>(Write down the skills we will be using to learn the standard(s) and meet our learning goal here. At the end of the phenomenon, you will rate your abilities to do these skills)</w:t>
      </w:r>
    </w:p>
    <w:p w14:paraId="5AE3D6EA" w14:textId="77777777" w:rsidR="00515622" w:rsidRPr="005776D7" w:rsidRDefault="00515622">
      <w:pPr>
        <w:rPr>
          <w:rFonts w:ascii="KG What the Teacher Wants" w:hAnsi="KG What the Teacher Wants"/>
          <w:sz w:val="20"/>
          <w:szCs w:val="20"/>
        </w:rPr>
      </w:pPr>
    </w:p>
    <w:tbl>
      <w:tblPr>
        <w:tblStyle w:val="TableGrid"/>
        <w:tblW w:w="0" w:type="auto"/>
        <w:tblLook w:val="04A0" w:firstRow="1" w:lastRow="0" w:firstColumn="1" w:lastColumn="0" w:noHBand="0" w:noVBand="1"/>
      </w:tblPr>
      <w:tblGrid>
        <w:gridCol w:w="1798"/>
        <w:gridCol w:w="1798"/>
        <w:gridCol w:w="1798"/>
        <w:gridCol w:w="1799"/>
        <w:gridCol w:w="1799"/>
      </w:tblGrid>
      <w:tr w:rsidR="00515622" w14:paraId="67022D06" w14:textId="77777777" w:rsidTr="00515622">
        <w:tc>
          <w:tcPr>
            <w:tcW w:w="1798" w:type="dxa"/>
            <w:vMerge w:val="restart"/>
            <w:vAlign w:val="bottom"/>
          </w:tcPr>
          <w:p w14:paraId="7FC5D8F9" w14:textId="5AB32E24" w:rsidR="00515622" w:rsidRPr="00515622" w:rsidRDefault="00515622" w:rsidP="00515622">
            <w:pPr>
              <w:jc w:val="center"/>
              <w:rPr>
                <w:rFonts w:ascii="KG What the Teacher Wants" w:hAnsi="KG What the Teacher Wants"/>
                <w:sz w:val="28"/>
                <w:szCs w:val="28"/>
              </w:rPr>
            </w:pPr>
            <w:r w:rsidRPr="00515622">
              <w:rPr>
                <w:rFonts w:ascii="KG What the Teacher Wants" w:hAnsi="KG What the Teacher Wants"/>
                <w:sz w:val="28"/>
                <w:szCs w:val="28"/>
              </w:rPr>
              <w:t>STRATEGY</w:t>
            </w:r>
          </w:p>
        </w:tc>
        <w:tc>
          <w:tcPr>
            <w:tcW w:w="7194" w:type="dxa"/>
            <w:gridSpan w:val="4"/>
          </w:tcPr>
          <w:p w14:paraId="27A56589" w14:textId="58449BAE" w:rsidR="00515622" w:rsidRPr="00515622" w:rsidRDefault="00515622">
            <w:pPr>
              <w:rPr>
                <w:rFonts w:ascii="DJB On the Spot" w:hAnsi="DJB On the Spot"/>
                <w:sz w:val="22"/>
                <w:szCs w:val="22"/>
              </w:rPr>
            </w:pPr>
            <w:r>
              <w:rPr>
                <w:rFonts w:ascii="KG What the Teacher Wants" w:hAnsi="KG What the Teacher Wants"/>
                <w:sz w:val="28"/>
                <w:szCs w:val="28"/>
              </w:rPr>
              <w:t xml:space="preserve">RATE YOUR ABILITY </w:t>
            </w:r>
            <w:r>
              <w:rPr>
                <w:rFonts w:ascii="KG What the Teacher Wants" w:hAnsi="KG What the Teacher Wants"/>
                <w:sz w:val="22"/>
                <w:szCs w:val="22"/>
              </w:rPr>
              <w:t>Put a check in the box that best describes your ability to do each individual strategy</w:t>
            </w:r>
          </w:p>
        </w:tc>
      </w:tr>
      <w:tr w:rsidR="00515622" w:rsidRPr="00515622" w14:paraId="24EB77AF" w14:textId="77777777" w:rsidTr="00515622">
        <w:tc>
          <w:tcPr>
            <w:tcW w:w="1798" w:type="dxa"/>
            <w:vMerge/>
            <w:vAlign w:val="bottom"/>
          </w:tcPr>
          <w:p w14:paraId="59862F45" w14:textId="42127F87" w:rsidR="00515622" w:rsidRPr="00515622" w:rsidRDefault="00515622" w:rsidP="00515622">
            <w:pPr>
              <w:jc w:val="center"/>
              <w:rPr>
                <w:rFonts w:ascii="KG What the Teacher Wants" w:hAnsi="KG What the Teacher Wants"/>
                <w:sz w:val="36"/>
                <w:szCs w:val="36"/>
              </w:rPr>
            </w:pPr>
          </w:p>
        </w:tc>
        <w:tc>
          <w:tcPr>
            <w:tcW w:w="1798" w:type="dxa"/>
          </w:tcPr>
          <w:p w14:paraId="4C51AF1A" w14:textId="77777777" w:rsidR="00515622" w:rsidRPr="00515622" w:rsidRDefault="00515622">
            <w:pPr>
              <w:rPr>
                <w:rFonts w:ascii="KG What the Teacher Wants" w:hAnsi="KG What the Teacher Wants"/>
                <w:sz w:val="28"/>
                <w:szCs w:val="28"/>
              </w:rPr>
            </w:pPr>
            <w:r w:rsidRPr="00515622">
              <w:rPr>
                <w:rFonts w:ascii="KG What the Teacher Wants" w:hAnsi="KG What the Teacher Wants"/>
                <w:sz w:val="28"/>
                <w:szCs w:val="28"/>
              </w:rPr>
              <w:t xml:space="preserve">PROFICIENT: </w:t>
            </w:r>
          </w:p>
          <w:p w14:paraId="0BD06015" w14:textId="112FC615" w:rsidR="00515622" w:rsidRPr="00515622" w:rsidRDefault="00515622">
            <w:pPr>
              <w:rPr>
                <w:rFonts w:ascii="KG What the Teacher Wants" w:hAnsi="KG What the Teacher Wants"/>
                <w:sz w:val="22"/>
                <w:szCs w:val="22"/>
              </w:rPr>
            </w:pPr>
            <w:r w:rsidRPr="00515622">
              <w:rPr>
                <w:rFonts w:ascii="KG What the Teacher Wants" w:hAnsi="KG What the Teacher Wants"/>
                <w:sz w:val="22"/>
                <w:szCs w:val="22"/>
              </w:rPr>
              <w:t>I can do this every time without help</w:t>
            </w:r>
          </w:p>
        </w:tc>
        <w:tc>
          <w:tcPr>
            <w:tcW w:w="1798" w:type="dxa"/>
          </w:tcPr>
          <w:p w14:paraId="45054B5F" w14:textId="772955CC" w:rsidR="00515622" w:rsidRDefault="00515622">
            <w:pPr>
              <w:rPr>
                <w:rFonts w:ascii="KG What the Teacher Wants" w:hAnsi="KG What the Teacher Wants"/>
                <w:sz w:val="28"/>
                <w:szCs w:val="28"/>
              </w:rPr>
            </w:pPr>
            <w:r>
              <w:rPr>
                <w:rFonts w:ascii="KG What the Teacher Wants" w:hAnsi="KG What the Teacher Wants"/>
                <w:sz w:val="28"/>
                <w:szCs w:val="28"/>
              </w:rPr>
              <w:t xml:space="preserve">APPROACHING PROFICIENT: </w:t>
            </w:r>
          </w:p>
          <w:p w14:paraId="5402BC53" w14:textId="41A76179" w:rsidR="00515622" w:rsidRPr="00515622" w:rsidRDefault="00515622">
            <w:pPr>
              <w:rPr>
                <w:rFonts w:ascii="KG What the Teacher Wants" w:hAnsi="KG What the Teacher Wants"/>
                <w:sz w:val="28"/>
                <w:szCs w:val="28"/>
              </w:rPr>
            </w:pPr>
            <w:r w:rsidRPr="00515622">
              <w:rPr>
                <w:rFonts w:ascii="KG What the Teacher Wants" w:hAnsi="KG What the Teacher Wants"/>
                <w:sz w:val="22"/>
                <w:szCs w:val="22"/>
              </w:rPr>
              <w:t xml:space="preserve">I can do this some </w:t>
            </w:r>
            <w:r>
              <w:rPr>
                <w:rFonts w:ascii="KG What the Teacher Wants" w:hAnsi="KG What the Teacher Wants"/>
                <w:sz w:val="22"/>
                <w:szCs w:val="22"/>
              </w:rPr>
              <w:t xml:space="preserve">of the </w:t>
            </w:r>
            <w:r w:rsidRPr="00515622">
              <w:rPr>
                <w:rFonts w:ascii="KG What the Teacher Wants" w:hAnsi="KG What the Teacher Wants"/>
                <w:sz w:val="22"/>
                <w:szCs w:val="22"/>
              </w:rPr>
              <w:t>time on my own</w:t>
            </w:r>
          </w:p>
        </w:tc>
        <w:tc>
          <w:tcPr>
            <w:tcW w:w="1799" w:type="dxa"/>
          </w:tcPr>
          <w:p w14:paraId="66291562" w14:textId="77777777" w:rsidR="00515622" w:rsidRDefault="00515622">
            <w:pPr>
              <w:rPr>
                <w:rFonts w:ascii="KG What the Teacher Wants" w:hAnsi="KG What the Teacher Wants"/>
                <w:sz w:val="28"/>
                <w:szCs w:val="28"/>
              </w:rPr>
            </w:pPr>
            <w:r>
              <w:rPr>
                <w:rFonts w:ascii="KG What the Teacher Wants" w:hAnsi="KG What the Teacher Wants"/>
                <w:sz w:val="28"/>
                <w:szCs w:val="28"/>
              </w:rPr>
              <w:t xml:space="preserve">BEGINNING: </w:t>
            </w:r>
          </w:p>
          <w:p w14:paraId="07FFACEC" w14:textId="6A916052" w:rsidR="00515622" w:rsidRPr="00515622" w:rsidRDefault="00515622">
            <w:pPr>
              <w:rPr>
                <w:rFonts w:ascii="KG What the Teacher Wants" w:hAnsi="KG What the Teacher Wants"/>
                <w:sz w:val="28"/>
                <w:szCs w:val="28"/>
              </w:rPr>
            </w:pPr>
            <w:r w:rsidRPr="00515622">
              <w:rPr>
                <w:rFonts w:ascii="KG What the Teacher Wants" w:hAnsi="KG What the Teacher Wants"/>
                <w:sz w:val="22"/>
                <w:szCs w:val="22"/>
              </w:rPr>
              <w:t>I need the teacher to help me do this</w:t>
            </w:r>
          </w:p>
        </w:tc>
        <w:tc>
          <w:tcPr>
            <w:tcW w:w="1799" w:type="dxa"/>
          </w:tcPr>
          <w:p w14:paraId="4BEC8C76" w14:textId="77777777" w:rsidR="00515622" w:rsidRDefault="00515622">
            <w:pPr>
              <w:rPr>
                <w:rFonts w:ascii="KG What the Teacher Wants" w:hAnsi="KG What the Teacher Wants"/>
                <w:sz w:val="28"/>
                <w:szCs w:val="28"/>
              </w:rPr>
            </w:pPr>
            <w:r>
              <w:rPr>
                <w:rFonts w:ascii="KG What the Teacher Wants" w:hAnsi="KG What the Teacher Wants"/>
                <w:sz w:val="28"/>
                <w:szCs w:val="28"/>
              </w:rPr>
              <w:t>EXEMPLARY:</w:t>
            </w:r>
          </w:p>
          <w:p w14:paraId="76999B5E" w14:textId="54574ACB" w:rsidR="00515622" w:rsidRPr="00515622" w:rsidRDefault="00515622">
            <w:pPr>
              <w:rPr>
                <w:rFonts w:ascii="KG What the Teacher Wants" w:hAnsi="KG What the Teacher Wants"/>
                <w:sz w:val="22"/>
                <w:szCs w:val="22"/>
              </w:rPr>
            </w:pPr>
            <w:r>
              <w:rPr>
                <w:rFonts w:ascii="KG What the Teacher Wants" w:hAnsi="KG What the Teacher Wants"/>
                <w:sz w:val="22"/>
                <w:szCs w:val="22"/>
              </w:rPr>
              <w:t>I can teach this to others</w:t>
            </w:r>
          </w:p>
        </w:tc>
      </w:tr>
      <w:tr w:rsidR="00515622" w:rsidRPr="00515622" w14:paraId="12E0E203" w14:textId="77777777" w:rsidTr="00515622">
        <w:tc>
          <w:tcPr>
            <w:tcW w:w="1798" w:type="dxa"/>
          </w:tcPr>
          <w:p w14:paraId="785B43EC" w14:textId="35C9F0B3" w:rsidR="00515622" w:rsidRPr="005776D7" w:rsidRDefault="00515622">
            <w:pPr>
              <w:rPr>
                <w:rFonts w:ascii="KG What the Teacher Wants" w:hAnsi="KG What the Teacher Wants"/>
                <w:color w:val="FF0000"/>
                <w:sz w:val="22"/>
                <w:szCs w:val="22"/>
              </w:rPr>
            </w:pPr>
          </w:p>
        </w:tc>
        <w:tc>
          <w:tcPr>
            <w:tcW w:w="1798" w:type="dxa"/>
          </w:tcPr>
          <w:p w14:paraId="60499C49" w14:textId="77777777" w:rsidR="00515622" w:rsidRPr="00515622" w:rsidRDefault="00515622">
            <w:pPr>
              <w:rPr>
                <w:rFonts w:ascii="KG What the Teacher Wants" w:hAnsi="KG What the Teacher Wants"/>
                <w:sz w:val="36"/>
                <w:szCs w:val="36"/>
              </w:rPr>
            </w:pPr>
          </w:p>
        </w:tc>
        <w:tc>
          <w:tcPr>
            <w:tcW w:w="1798" w:type="dxa"/>
          </w:tcPr>
          <w:p w14:paraId="02FD7790" w14:textId="77777777" w:rsidR="00515622" w:rsidRPr="00515622" w:rsidRDefault="00515622">
            <w:pPr>
              <w:rPr>
                <w:rFonts w:ascii="KG What the Teacher Wants" w:hAnsi="KG What the Teacher Wants"/>
                <w:sz w:val="28"/>
                <w:szCs w:val="28"/>
              </w:rPr>
            </w:pPr>
          </w:p>
        </w:tc>
        <w:tc>
          <w:tcPr>
            <w:tcW w:w="1799" w:type="dxa"/>
          </w:tcPr>
          <w:p w14:paraId="50E07706" w14:textId="77777777" w:rsidR="00515622" w:rsidRPr="00515622" w:rsidRDefault="00515622">
            <w:pPr>
              <w:rPr>
                <w:rFonts w:ascii="KG What the Teacher Wants" w:hAnsi="KG What the Teacher Wants"/>
                <w:sz w:val="28"/>
                <w:szCs w:val="28"/>
              </w:rPr>
            </w:pPr>
          </w:p>
        </w:tc>
        <w:tc>
          <w:tcPr>
            <w:tcW w:w="1799" w:type="dxa"/>
          </w:tcPr>
          <w:p w14:paraId="4E43055C" w14:textId="77777777" w:rsidR="00515622" w:rsidRPr="00515622" w:rsidRDefault="00515622">
            <w:pPr>
              <w:rPr>
                <w:rFonts w:ascii="KG What the Teacher Wants" w:hAnsi="KG What the Teacher Wants"/>
                <w:sz w:val="28"/>
                <w:szCs w:val="28"/>
              </w:rPr>
            </w:pPr>
          </w:p>
        </w:tc>
      </w:tr>
      <w:tr w:rsidR="00515622" w:rsidRPr="00515622" w14:paraId="55E22BF7" w14:textId="77777777" w:rsidTr="00515622">
        <w:tc>
          <w:tcPr>
            <w:tcW w:w="1798" w:type="dxa"/>
          </w:tcPr>
          <w:p w14:paraId="584B4343" w14:textId="1F23DB85" w:rsidR="00515622" w:rsidRPr="005776D7" w:rsidRDefault="00515622">
            <w:pPr>
              <w:rPr>
                <w:rFonts w:ascii="KG What the Teacher Wants" w:hAnsi="KG What the Teacher Wants"/>
                <w:color w:val="FF0000"/>
                <w:sz w:val="22"/>
                <w:szCs w:val="22"/>
              </w:rPr>
            </w:pPr>
          </w:p>
        </w:tc>
        <w:tc>
          <w:tcPr>
            <w:tcW w:w="1798" w:type="dxa"/>
          </w:tcPr>
          <w:p w14:paraId="5A6047B1" w14:textId="77777777" w:rsidR="00515622" w:rsidRPr="00515622" w:rsidRDefault="00515622">
            <w:pPr>
              <w:rPr>
                <w:rFonts w:ascii="KG What the Teacher Wants" w:hAnsi="KG What the Teacher Wants"/>
                <w:sz w:val="36"/>
                <w:szCs w:val="36"/>
              </w:rPr>
            </w:pPr>
          </w:p>
        </w:tc>
        <w:tc>
          <w:tcPr>
            <w:tcW w:w="1798" w:type="dxa"/>
          </w:tcPr>
          <w:p w14:paraId="3AAB2FC9" w14:textId="77777777" w:rsidR="00515622" w:rsidRPr="00515622" w:rsidRDefault="00515622">
            <w:pPr>
              <w:rPr>
                <w:rFonts w:ascii="KG What the Teacher Wants" w:hAnsi="KG What the Teacher Wants"/>
                <w:sz w:val="28"/>
                <w:szCs w:val="28"/>
              </w:rPr>
            </w:pPr>
          </w:p>
        </w:tc>
        <w:tc>
          <w:tcPr>
            <w:tcW w:w="1799" w:type="dxa"/>
          </w:tcPr>
          <w:p w14:paraId="54550DBB" w14:textId="77777777" w:rsidR="00515622" w:rsidRPr="00515622" w:rsidRDefault="00515622">
            <w:pPr>
              <w:rPr>
                <w:rFonts w:ascii="KG What the Teacher Wants" w:hAnsi="KG What the Teacher Wants"/>
                <w:sz w:val="28"/>
                <w:szCs w:val="28"/>
              </w:rPr>
            </w:pPr>
          </w:p>
        </w:tc>
        <w:tc>
          <w:tcPr>
            <w:tcW w:w="1799" w:type="dxa"/>
          </w:tcPr>
          <w:p w14:paraId="5DFCA55C" w14:textId="77777777" w:rsidR="00515622" w:rsidRPr="00515622" w:rsidRDefault="00515622">
            <w:pPr>
              <w:rPr>
                <w:rFonts w:ascii="KG What the Teacher Wants" w:hAnsi="KG What the Teacher Wants"/>
                <w:sz w:val="28"/>
                <w:szCs w:val="28"/>
              </w:rPr>
            </w:pPr>
          </w:p>
        </w:tc>
      </w:tr>
      <w:tr w:rsidR="00515622" w:rsidRPr="00515622" w14:paraId="17281D37" w14:textId="77777777" w:rsidTr="00515622">
        <w:tc>
          <w:tcPr>
            <w:tcW w:w="1798" w:type="dxa"/>
          </w:tcPr>
          <w:p w14:paraId="7C36AFBD" w14:textId="3DA944A6" w:rsidR="00515622" w:rsidRPr="005776D7" w:rsidRDefault="00515622">
            <w:pPr>
              <w:rPr>
                <w:rFonts w:ascii="KG What the Teacher Wants" w:hAnsi="KG What the Teacher Wants"/>
                <w:color w:val="FF0000"/>
                <w:sz w:val="22"/>
                <w:szCs w:val="22"/>
              </w:rPr>
            </w:pPr>
          </w:p>
        </w:tc>
        <w:tc>
          <w:tcPr>
            <w:tcW w:w="1798" w:type="dxa"/>
          </w:tcPr>
          <w:p w14:paraId="5900E856" w14:textId="77777777" w:rsidR="00515622" w:rsidRPr="00515622" w:rsidRDefault="00515622">
            <w:pPr>
              <w:rPr>
                <w:rFonts w:ascii="KG What the Teacher Wants" w:hAnsi="KG What the Teacher Wants"/>
                <w:sz w:val="36"/>
                <w:szCs w:val="36"/>
              </w:rPr>
            </w:pPr>
          </w:p>
        </w:tc>
        <w:tc>
          <w:tcPr>
            <w:tcW w:w="1798" w:type="dxa"/>
          </w:tcPr>
          <w:p w14:paraId="12DE083B" w14:textId="77777777" w:rsidR="00515622" w:rsidRPr="00515622" w:rsidRDefault="00515622">
            <w:pPr>
              <w:rPr>
                <w:rFonts w:ascii="KG What the Teacher Wants" w:hAnsi="KG What the Teacher Wants"/>
                <w:sz w:val="28"/>
                <w:szCs w:val="28"/>
              </w:rPr>
            </w:pPr>
          </w:p>
        </w:tc>
        <w:tc>
          <w:tcPr>
            <w:tcW w:w="1799" w:type="dxa"/>
          </w:tcPr>
          <w:p w14:paraId="6AEE82DE" w14:textId="77777777" w:rsidR="00515622" w:rsidRPr="00515622" w:rsidRDefault="00515622">
            <w:pPr>
              <w:rPr>
                <w:rFonts w:ascii="KG What the Teacher Wants" w:hAnsi="KG What the Teacher Wants"/>
                <w:sz w:val="28"/>
                <w:szCs w:val="28"/>
              </w:rPr>
            </w:pPr>
          </w:p>
        </w:tc>
        <w:tc>
          <w:tcPr>
            <w:tcW w:w="1799" w:type="dxa"/>
          </w:tcPr>
          <w:p w14:paraId="5B1F6AC5" w14:textId="77777777" w:rsidR="00515622" w:rsidRPr="00515622" w:rsidRDefault="00515622">
            <w:pPr>
              <w:rPr>
                <w:rFonts w:ascii="KG What the Teacher Wants" w:hAnsi="KG What the Teacher Wants"/>
                <w:sz w:val="28"/>
                <w:szCs w:val="28"/>
              </w:rPr>
            </w:pPr>
          </w:p>
        </w:tc>
      </w:tr>
      <w:tr w:rsidR="00515622" w:rsidRPr="00515622" w14:paraId="123DDBB7" w14:textId="77777777" w:rsidTr="00515622">
        <w:tc>
          <w:tcPr>
            <w:tcW w:w="1798" w:type="dxa"/>
          </w:tcPr>
          <w:p w14:paraId="78F57967" w14:textId="21BB6B26" w:rsidR="00515622" w:rsidRPr="005776D7" w:rsidRDefault="00515622">
            <w:pPr>
              <w:rPr>
                <w:rFonts w:ascii="KG What the Teacher Wants" w:hAnsi="KG What the Teacher Wants"/>
                <w:color w:val="FF0000"/>
                <w:sz w:val="22"/>
                <w:szCs w:val="22"/>
              </w:rPr>
            </w:pPr>
          </w:p>
        </w:tc>
        <w:tc>
          <w:tcPr>
            <w:tcW w:w="1798" w:type="dxa"/>
          </w:tcPr>
          <w:p w14:paraId="7C3F6DFC" w14:textId="77777777" w:rsidR="00515622" w:rsidRPr="00515622" w:rsidRDefault="00515622">
            <w:pPr>
              <w:rPr>
                <w:rFonts w:ascii="KG What the Teacher Wants" w:hAnsi="KG What the Teacher Wants"/>
                <w:sz w:val="36"/>
                <w:szCs w:val="36"/>
              </w:rPr>
            </w:pPr>
          </w:p>
        </w:tc>
        <w:tc>
          <w:tcPr>
            <w:tcW w:w="1798" w:type="dxa"/>
          </w:tcPr>
          <w:p w14:paraId="286B4945" w14:textId="77777777" w:rsidR="00515622" w:rsidRPr="00515622" w:rsidRDefault="00515622">
            <w:pPr>
              <w:rPr>
                <w:rFonts w:ascii="KG What the Teacher Wants" w:hAnsi="KG What the Teacher Wants"/>
                <w:sz w:val="28"/>
                <w:szCs w:val="28"/>
              </w:rPr>
            </w:pPr>
          </w:p>
        </w:tc>
        <w:tc>
          <w:tcPr>
            <w:tcW w:w="1799" w:type="dxa"/>
          </w:tcPr>
          <w:p w14:paraId="36E6A51F" w14:textId="77777777" w:rsidR="00515622" w:rsidRPr="00515622" w:rsidRDefault="00515622">
            <w:pPr>
              <w:rPr>
                <w:rFonts w:ascii="KG What the Teacher Wants" w:hAnsi="KG What the Teacher Wants"/>
                <w:sz w:val="28"/>
                <w:szCs w:val="28"/>
              </w:rPr>
            </w:pPr>
          </w:p>
        </w:tc>
        <w:tc>
          <w:tcPr>
            <w:tcW w:w="1799" w:type="dxa"/>
          </w:tcPr>
          <w:p w14:paraId="495973EC" w14:textId="77777777" w:rsidR="00515622" w:rsidRPr="00515622" w:rsidRDefault="00515622">
            <w:pPr>
              <w:rPr>
                <w:rFonts w:ascii="KG What the Teacher Wants" w:hAnsi="KG What the Teacher Wants"/>
                <w:sz w:val="28"/>
                <w:szCs w:val="28"/>
              </w:rPr>
            </w:pPr>
          </w:p>
        </w:tc>
      </w:tr>
    </w:tbl>
    <w:p w14:paraId="5E577D81" w14:textId="4ED53796" w:rsidR="005521F7" w:rsidRPr="00515622" w:rsidRDefault="005521F7">
      <w:pPr>
        <w:rPr>
          <w:rFonts w:ascii="KG What the Teacher Wants" w:hAnsi="KG What the Teacher Wants"/>
          <w:sz w:val="28"/>
          <w:szCs w:val="28"/>
        </w:rPr>
      </w:pPr>
      <w:r>
        <w:rPr>
          <w:rFonts w:ascii="DJB On the Spot" w:hAnsi="DJB On the Spot"/>
          <w:sz w:val="36"/>
          <w:szCs w:val="36"/>
        </w:rPr>
        <w:lastRenderedPageBreak/>
        <w:t xml:space="preserve">Guiding Questions: </w:t>
      </w:r>
      <w:r w:rsidRPr="00515622">
        <w:rPr>
          <w:rFonts w:ascii="KG What the Teacher Wants" w:hAnsi="KG What the Teacher Wants"/>
          <w:sz w:val="28"/>
          <w:szCs w:val="28"/>
        </w:rPr>
        <w:t>(You will be finding the answers to these questions during the phenomenon.  Write the answers when you find the answers)</w:t>
      </w:r>
    </w:p>
    <w:p w14:paraId="1FB7630F" w14:textId="78766720" w:rsidR="005776D7" w:rsidRDefault="005776D7">
      <w:pPr>
        <w:rPr>
          <w:rFonts w:ascii="KG What the Teacher Wants" w:hAnsi="KG What the Teacher Wants"/>
          <w:color w:val="FF0000"/>
          <w:sz w:val="28"/>
          <w:szCs w:val="28"/>
        </w:rPr>
      </w:pPr>
    </w:p>
    <w:p w14:paraId="715F38C6" w14:textId="77777777" w:rsidR="00FC1FF2" w:rsidRDefault="00FC1FF2">
      <w:pPr>
        <w:rPr>
          <w:rFonts w:ascii="KG What the Teacher Wants" w:hAnsi="KG What the Teacher Wants"/>
          <w:color w:val="FF0000"/>
          <w:sz w:val="28"/>
          <w:szCs w:val="28"/>
        </w:rPr>
      </w:pPr>
    </w:p>
    <w:p w14:paraId="53556FF6" w14:textId="0FB51AC5" w:rsidR="005776D7" w:rsidRDefault="005776D7">
      <w:pPr>
        <w:rPr>
          <w:rFonts w:ascii="KG What the Teacher Wants" w:hAnsi="KG What the Teacher Wants"/>
          <w:color w:val="FF0000"/>
          <w:sz w:val="28"/>
          <w:szCs w:val="28"/>
        </w:rPr>
      </w:pPr>
    </w:p>
    <w:p w14:paraId="31D0A859" w14:textId="408AD756" w:rsidR="005776D7" w:rsidRDefault="005776D7">
      <w:pPr>
        <w:rPr>
          <w:rFonts w:ascii="KG What the Teacher Wants" w:hAnsi="KG What the Teacher Wants"/>
          <w:color w:val="FF0000"/>
          <w:sz w:val="28"/>
          <w:szCs w:val="28"/>
        </w:rPr>
      </w:pPr>
    </w:p>
    <w:p w14:paraId="2973C44D" w14:textId="77777777" w:rsidR="00FC1FF2" w:rsidRDefault="00FC1FF2">
      <w:pPr>
        <w:rPr>
          <w:rFonts w:ascii="KG What the Teacher Wants" w:hAnsi="KG What the Teacher Wants"/>
          <w:color w:val="FF0000"/>
          <w:sz w:val="28"/>
          <w:szCs w:val="28"/>
        </w:rPr>
      </w:pPr>
    </w:p>
    <w:p w14:paraId="1F1069CD" w14:textId="7AA32F96" w:rsidR="005776D7" w:rsidRDefault="005776D7">
      <w:pPr>
        <w:rPr>
          <w:rFonts w:ascii="KG What the Teacher Wants" w:hAnsi="KG What the Teacher Wants"/>
          <w:color w:val="FF0000"/>
          <w:sz w:val="28"/>
          <w:szCs w:val="28"/>
        </w:rPr>
      </w:pPr>
    </w:p>
    <w:p w14:paraId="616586CD" w14:textId="77777777" w:rsidR="005776D7" w:rsidRDefault="005776D7">
      <w:pPr>
        <w:rPr>
          <w:rFonts w:ascii="KG What the Teacher Wants" w:hAnsi="KG What the Teacher Wants"/>
          <w:color w:val="FF0000"/>
          <w:sz w:val="28"/>
          <w:szCs w:val="28"/>
        </w:rPr>
      </w:pPr>
    </w:p>
    <w:p w14:paraId="58B0098F" w14:textId="746BA74F" w:rsidR="005776D7" w:rsidRDefault="005776D7">
      <w:pPr>
        <w:rPr>
          <w:rFonts w:ascii="KG What the Teacher Wants" w:hAnsi="KG What the Teacher Wants"/>
          <w:color w:val="FF0000"/>
          <w:sz w:val="28"/>
          <w:szCs w:val="28"/>
        </w:rPr>
      </w:pPr>
    </w:p>
    <w:p w14:paraId="60FE8546" w14:textId="1F4BA6C6" w:rsidR="005776D7" w:rsidRDefault="005776D7">
      <w:pPr>
        <w:rPr>
          <w:rFonts w:ascii="KG What the Teacher Wants" w:hAnsi="KG What the Teacher Wants"/>
          <w:color w:val="FF0000"/>
          <w:sz w:val="28"/>
          <w:szCs w:val="28"/>
        </w:rPr>
      </w:pPr>
    </w:p>
    <w:p w14:paraId="3449B353" w14:textId="54DD267B" w:rsidR="005776D7" w:rsidRDefault="005776D7">
      <w:pPr>
        <w:rPr>
          <w:rFonts w:ascii="KG What the Teacher Wants" w:hAnsi="KG What the Teacher Wants"/>
          <w:color w:val="FF0000"/>
          <w:sz w:val="28"/>
          <w:szCs w:val="28"/>
        </w:rPr>
      </w:pPr>
    </w:p>
    <w:p w14:paraId="7EBC3DAC" w14:textId="1696F05D" w:rsidR="005776D7" w:rsidRDefault="005776D7">
      <w:pPr>
        <w:rPr>
          <w:rFonts w:ascii="KG What the Teacher Wants" w:hAnsi="KG What the Teacher Wants"/>
          <w:color w:val="FF0000"/>
          <w:sz w:val="28"/>
          <w:szCs w:val="28"/>
        </w:rPr>
      </w:pPr>
    </w:p>
    <w:p w14:paraId="378FE372" w14:textId="26156714" w:rsidR="005776D7" w:rsidRDefault="005776D7">
      <w:pPr>
        <w:rPr>
          <w:rFonts w:ascii="KG What the Teacher Wants" w:hAnsi="KG What the Teacher Wants"/>
          <w:color w:val="FF0000"/>
          <w:sz w:val="28"/>
          <w:szCs w:val="28"/>
        </w:rPr>
      </w:pPr>
    </w:p>
    <w:p w14:paraId="7388CFDE" w14:textId="629B5FA6" w:rsidR="005776D7" w:rsidRDefault="005776D7">
      <w:pPr>
        <w:rPr>
          <w:rFonts w:ascii="KG What the Teacher Wants" w:hAnsi="KG What the Teacher Wants"/>
          <w:color w:val="FF0000"/>
          <w:sz w:val="28"/>
          <w:szCs w:val="28"/>
        </w:rPr>
      </w:pPr>
    </w:p>
    <w:p w14:paraId="7DB141A3" w14:textId="142FFE5B" w:rsidR="005776D7" w:rsidRDefault="005776D7">
      <w:pPr>
        <w:rPr>
          <w:rFonts w:ascii="KG What the Teacher Wants" w:hAnsi="KG What the Teacher Wants"/>
          <w:color w:val="FF0000"/>
          <w:sz w:val="28"/>
          <w:szCs w:val="28"/>
        </w:rPr>
      </w:pPr>
    </w:p>
    <w:p w14:paraId="63776C82" w14:textId="431A116D" w:rsidR="005521F7" w:rsidRDefault="005521F7">
      <w:pPr>
        <w:rPr>
          <w:rFonts w:ascii="KG What the Teacher Wants" w:hAnsi="KG What the Teacher Wants"/>
          <w:color w:val="FF0000"/>
          <w:sz w:val="28"/>
          <w:szCs w:val="28"/>
        </w:rPr>
      </w:pPr>
    </w:p>
    <w:p w14:paraId="5A1B6D25" w14:textId="69370984" w:rsidR="00FC1FF2" w:rsidRDefault="00FC1FF2">
      <w:pPr>
        <w:rPr>
          <w:rFonts w:ascii="KG What the Teacher Wants" w:hAnsi="KG What the Teacher Wants"/>
          <w:color w:val="FF0000"/>
          <w:sz w:val="28"/>
          <w:szCs w:val="28"/>
        </w:rPr>
      </w:pPr>
    </w:p>
    <w:p w14:paraId="7F750E6D" w14:textId="48B76701" w:rsidR="00FC1FF2" w:rsidRDefault="00FC1FF2">
      <w:pPr>
        <w:rPr>
          <w:rFonts w:ascii="KG What the Teacher Wants" w:hAnsi="KG What the Teacher Wants"/>
          <w:color w:val="FF0000"/>
          <w:sz w:val="28"/>
          <w:szCs w:val="28"/>
        </w:rPr>
      </w:pPr>
    </w:p>
    <w:p w14:paraId="3EF7717F" w14:textId="77777777" w:rsidR="00FC1FF2" w:rsidRDefault="00FC1FF2">
      <w:pPr>
        <w:rPr>
          <w:rFonts w:ascii="KG What the Teacher Wants" w:hAnsi="KG What the Teacher Wants"/>
          <w:sz w:val="36"/>
          <w:szCs w:val="36"/>
        </w:rPr>
      </w:pPr>
    </w:p>
    <w:p w14:paraId="1D44A450" w14:textId="6D6043A3" w:rsidR="005521F7" w:rsidRDefault="005521F7">
      <w:pPr>
        <w:rPr>
          <w:rFonts w:ascii="KG What the Teacher Wants" w:hAnsi="KG What the Teacher Wants"/>
          <w:sz w:val="36"/>
          <w:szCs w:val="36"/>
        </w:rPr>
      </w:pPr>
    </w:p>
    <w:p w14:paraId="210FB55C" w14:textId="72AD48AF" w:rsidR="005521F7" w:rsidRDefault="005521F7">
      <w:pPr>
        <w:rPr>
          <w:rFonts w:ascii="KG What the Teacher Wants" w:hAnsi="KG What the Teacher Wants"/>
          <w:sz w:val="36"/>
          <w:szCs w:val="36"/>
        </w:rPr>
      </w:pPr>
    </w:p>
    <w:p w14:paraId="0AB8DA4A" w14:textId="709AEF05" w:rsidR="005521F7" w:rsidRDefault="005521F7">
      <w:pPr>
        <w:rPr>
          <w:rFonts w:ascii="KG What the Teacher Wants" w:hAnsi="KG What the Teacher Wants"/>
          <w:sz w:val="36"/>
          <w:szCs w:val="36"/>
        </w:rPr>
      </w:pPr>
    </w:p>
    <w:p w14:paraId="02D07E1E" w14:textId="66626636" w:rsidR="005521F7" w:rsidRPr="0010498A" w:rsidRDefault="005521F7">
      <w:pPr>
        <w:rPr>
          <w:rFonts w:ascii="KG What the Teacher Wants" w:hAnsi="KG What the Teacher Wants"/>
          <w:sz w:val="22"/>
          <w:szCs w:val="22"/>
        </w:rPr>
      </w:pPr>
      <w:r>
        <w:rPr>
          <w:rFonts w:ascii="DJB On the Spot" w:hAnsi="DJB On the Spot"/>
          <w:sz w:val="36"/>
          <w:szCs w:val="36"/>
        </w:rPr>
        <w:t>Vocab Word List:</w:t>
      </w:r>
      <w:r>
        <w:rPr>
          <w:rFonts w:ascii="KG What the Teacher Wants" w:hAnsi="KG What the Teacher Wants"/>
          <w:sz w:val="36"/>
          <w:szCs w:val="36"/>
        </w:rPr>
        <w:t xml:space="preserve"> </w:t>
      </w:r>
      <w:r w:rsidRPr="0010498A">
        <w:rPr>
          <w:rFonts w:ascii="KG What the Teacher Wants" w:hAnsi="KG What the Teacher Wants"/>
          <w:sz w:val="22"/>
          <w:szCs w:val="22"/>
        </w:rPr>
        <w:t>(You will be required to complete a word square for each word, that will be pasted into your science journal.  You will need to be able to use these words correctly when completing your final answer.)</w:t>
      </w:r>
    </w:p>
    <w:p w14:paraId="35D75687" w14:textId="211F5415" w:rsidR="005521F7" w:rsidRPr="005776D7" w:rsidRDefault="005521F7" w:rsidP="0010498A">
      <w:pPr>
        <w:pStyle w:val="ListParagraph"/>
        <w:rPr>
          <w:rFonts w:ascii="KG What the Teacher Wants" w:hAnsi="KG What the Teacher Wants"/>
          <w:sz w:val="20"/>
          <w:szCs w:val="20"/>
        </w:rPr>
      </w:pPr>
    </w:p>
    <w:p w14:paraId="3C92C4A2" w14:textId="45255EAE" w:rsidR="005521F7" w:rsidRPr="00FC1FF2" w:rsidRDefault="00FC1FF2">
      <w:pPr>
        <w:rPr>
          <w:rFonts w:ascii="KG What the Teacher Wants" w:hAnsi="KG What the Teacher Wants"/>
          <w:color w:val="000000" w:themeColor="text1"/>
        </w:rPr>
      </w:pPr>
      <w:r>
        <w:rPr>
          <w:rFonts w:ascii="KG What the Teacher Wants" w:hAnsi="KG What the Teacher Wants"/>
          <w:color w:val="000000" w:themeColor="text1"/>
        </w:rPr>
        <w:t>1.</w:t>
      </w:r>
      <w:r>
        <w:rPr>
          <w:rFonts w:ascii="KG What the Teacher Wants" w:hAnsi="KG What the Teacher Wants"/>
          <w:color w:val="000000" w:themeColor="text1"/>
        </w:rPr>
        <w:tab/>
      </w:r>
      <w:r>
        <w:rPr>
          <w:rFonts w:ascii="KG What the Teacher Wants" w:hAnsi="KG What the Teacher Wants"/>
          <w:color w:val="000000" w:themeColor="text1"/>
        </w:rPr>
        <w:tab/>
      </w:r>
      <w:r>
        <w:rPr>
          <w:rFonts w:ascii="KG What the Teacher Wants" w:hAnsi="KG What the Teacher Wants"/>
          <w:color w:val="000000" w:themeColor="text1"/>
        </w:rPr>
        <w:tab/>
      </w:r>
      <w:r>
        <w:rPr>
          <w:rFonts w:ascii="KG What the Teacher Wants" w:hAnsi="KG What the Teacher Wants"/>
          <w:color w:val="000000" w:themeColor="text1"/>
        </w:rPr>
        <w:tab/>
      </w:r>
      <w:r>
        <w:rPr>
          <w:rFonts w:ascii="KG What the Teacher Wants" w:hAnsi="KG What the Teacher Wants"/>
          <w:color w:val="000000" w:themeColor="text1"/>
        </w:rPr>
        <w:tab/>
      </w:r>
      <w:r>
        <w:rPr>
          <w:rFonts w:ascii="KG What the Teacher Wants" w:hAnsi="KG What the Teacher Wants"/>
          <w:color w:val="000000" w:themeColor="text1"/>
        </w:rPr>
        <w:tab/>
      </w:r>
      <w:r>
        <w:rPr>
          <w:rFonts w:ascii="KG What the Teacher Wants" w:hAnsi="KG What the Teacher Wants"/>
          <w:color w:val="000000" w:themeColor="text1"/>
        </w:rPr>
        <w:tab/>
        <w:t>4.</w:t>
      </w:r>
    </w:p>
    <w:p w14:paraId="1E94CC82" w14:textId="1559F58A" w:rsidR="00FC1FF2" w:rsidRPr="00FC1FF2" w:rsidRDefault="00FC1FF2">
      <w:pPr>
        <w:rPr>
          <w:rFonts w:ascii="KG What the Teacher Wants" w:hAnsi="KG What the Teacher Wants"/>
          <w:color w:val="000000" w:themeColor="text1"/>
        </w:rPr>
      </w:pPr>
      <w:r w:rsidRPr="00FC1FF2">
        <w:rPr>
          <w:rFonts w:ascii="KG What the Teacher Wants" w:hAnsi="KG What the Teacher Wants"/>
          <w:color w:val="000000" w:themeColor="text1"/>
        </w:rPr>
        <w:t>2.</w:t>
      </w:r>
      <w:r>
        <w:rPr>
          <w:rFonts w:ascii="KG What the Teacher Wants" w:hAnsi="KG What the Teacher Wants"/>
          <w:color w:val="000000" w:themeColor="text1"/>
        </w:rPr>
        <w:tab/>
      </w:r>
      <w:r>
        <w:rPr>
          <w:rFonts w:ascii="KG What the Teacher Wants" w:hAnsi="KG What the Teacher Wants"/>
          <w:color w:val="000000" w:themeColor="text1"/>
        </w:rPr>
        <w:tab/>
      </w:r>
      <w:r>
        <w:rPr>
          <w:rFonts w:ascii="KG What the Teacher Wants" w:hAnsi="KG What the Teacher Wants"/>
          <w:color w:val="000000" w:themeColor="text1"/>
        </w:rPr>
        <w:tab/>
      </w:r>
      <w:r>
        <w:rPr>
          <w:rFonts w:ascii="KG What the Teacher Wants" w:hAnsi="KG What the Teacher Wants"/>
          <w:color w:val="000000" w:themeColor="text1"/>
        </w:rPr>
        <w:tab/>
      </w:r>
      <w:r>
        <w:rPr>
          <w:rFonts w:ascii="KG What the Teacher Wants" w:hAnsi="KG What the Teacher Wants"/>
          <w:color w:val="000000" w:themeColor="text1"/>
        </w:rPr>
        <w:tab/>
      </w:r>
      <w:r>
        <w:rPr>
          <w:rFonts w:ascii="KG What the Teacher Wants" w:hAnsi="KG What the Teacher Wants"/>
          <w:color w:val="000000" w:themeColor="text1"/>
        </w:rPr>
        <w:tab/>
      </w:r>
      <w:r>
        <w:rPr>
          <w:rFonts w:ascii="KG What the Teacher Wants" w:hAnsi="KG What the Teacher Wants"/>
          <w:color w:val="000000" w:themeColor="text1"/>
        </w:rPr>
        <w:tab/>
        <w:t>5.</w:t>
      </w:r>
    </w:p>
    <w:p w14:paraId="5041B45C" w14:textId="219BCFF9" w:rsidR="00FC1FF2" w:rsidRPr="00FC1FF2" w:rsidRDefault="00FC1FF2">
      <w:pPr>
        <w:rPr>
          <w:rFonts w:ascii="KG What the Teacher Wants" w:hAnsi="KG What the Teacher Wants"/>
          <w:color w:val="000000" w:themeColor="text1"/>
        </w:rPr>
      </w:pPr>
      <w:r>
        <w:rPr>
          <w:rFonts w:ascii="KG What the Teacher Wants" w:hAnsi="KG What the Teacher Wants"/>
          <w:color w:val="000000" w:themeColor="text1"/>
        </w:rPr>
        <w:t>3.</w:t>
      </w:r>
      <w:r>
        <w:rPr>
          <w:rFonts w:ascii="KG What the Teacher Wants" w:hAnsi="KG What the Teacher Wants"/>
          <w:color w:val="000000" w:themeColor="text1"/>
        </w:rPr>
        <w:tab/>
      </w:r>
      <w:r>
        <w:rPr>
          <w:rFonts w:ascii="KG What the Teacher Wants" w:hAnsi="KG What the Teacher Wants"/>
          <w:color w:val="000000" w:themeColor="text1"/>
        </w:rPr>
        <w:tab/>
      </w:r>
      <w:r>
        <w:rPr>
          <w:rFonts w:ascii="KG What the Teacher Wants" w:hAnsi="KG What the Teacher Wants"/>
          <w:color w:val="000000" w:themeColor="text1"/>
        </w:rPr>
        <w:tab/>
      </w:r>
      <w:r>
        <w:rPr>
          <w:rFonts w:ascii="KG What the Teacher Wants" w:hAnsi="KG What the Teacher Wants"/>
          <w:color w:val="000000" w:themeColor="text1"/>
        </w:rPr>
        <w:tab/>
      </w:r>
      <w:r>
        <w:rPr>
          <w:rFonts w:ascii="KG What the Teacher Wants" w:hAnsi="KG What the Teacher Wants"/>
          <w:color w:val="000000" w:themeColor="text1"/>
        </w:rPr>
        <w:tab/>
      </w:r>
      <w:r>
        <w:rPr>
          <w:rFonts w:ascii="KG What the Teacher Wants" w:hAnsi="KG What the Teacher Wants"/>
          <w:color w:val="000000" w:themeColor="text1"/>
        </w:rPr>
        <w:tab/>
      </w:r>
      <w:r>
        <w:rPr>
          <w:rFonts w:ascii="KG What the Teacher Wants" w:hAnsi="KG What the Teacher Wants"/>
          <w:color w:val="000000" w:themeColor="text1"/>
        </w:rPr>
        <w:tab/>
        <w:t>6.</w:t>
      </w:r>
    </w:p>
    <w:p w14:paraId="3C2527D8" w14:textId="77777777" w:rsidR="00FC1FF2" w:rsidRPr="00FC1FF2" w:rsidRDefault="00FC1FF2">
      <w:pPr>
        <w:rPr>
          <w:rFonts w:ascii="KG What the Teacher Wants" w:hAnsi="KG What the Teacher Wants"/>
          <w:color w:val="000000" w:themeColor="text1"/>
          <w:sz w:val="20"/>
          <w:szCs w:val="20"/>
        </w:rPr>
      </w:pPr>
    </w:p>
    <w:p w14:paraId="7F87E8A8" w14:textId="472C7998" w:rsidR="005521F7" w:rsidRPr="0010498A" w:rsidRDefault="005521F7">
      <w:pPr>
        <w:rPr>
          <w:rFonts w:ascii="KG What the Teacher Wants" w:hAnsi="KG What the Teacher Wants"/>
          <w:sz w:val="22"/>
          <w:szCs w:val="22"/>
        </w:rPr>
      </w:pPr>
      <w:r>
        <w:rPr>
          <w:rFonts w:ascii="DJB On the Spot" w:hAnsi="DJB On the Spot"/>
          <w:sz w:val="36"/>
          <w:szCs w:val="36"/>
        </w:rPr>
        <w:t>Knowledge Checklist:</w:t>
      </w:r>
      <w:r>
        <w:rPr>
          <w:rFonts w:ascii="KG What the Teacher Wants" w:hAnsi="KG What the Teacher Wants"/>
          <w:sz w:val="36"/>
          <w:szCs w:val="36"/>
        </w:rPr>
        <w:t xml:space="preserve"> </w:t>
      </w:r>
      <w:r w:rsidRPr="0010498A">
        <w:rPr>
          <w:rFonts w:ascii="KG What the Teacher Wants" w:hAnsi="KG What the Teacher Wants"/>
          <w:sz w:val="22"/>
          <w:szCs w:val="22"/>
        </w:rPr>
        <w:t>(This is a list of things you are required to learn along the way that will help you achieve proficient for this phenomenon.</w:t>
      </w:r>
      <w:r w:rsidR="005776D7">
        <w:rPr>
          <w:rFonts w:ascii="KG What the Teacher Wants" w:hAnsi="KG What the Teacher Wants"/>
          <w:sz w:val="22"/>
          <w:szCs w:val="22"/>
        </w:rPr>
        <w:t>)</w:t>
      </w:r>
    </w:p>
    <w:p w14:paraId="6E778D91" w14:textId="1FFD9019" w:rsidR="005776D7" w:rsidRDefault="00FC1FF2" w:rsidP="005776D7">
      <w:pPr>
        <w:rPr>
          <w:rFonts w:ascii="KG What the Teacher Wants" w:hAnsi="KG What the Teacher Wants"/>
        </w:rPr>
      </w:pPr>
      <w:r>
        <w:rPr>
          <w:rFonts w:ascii="KG What the Teacher Wants" w:hAnsi="KG What the Teacher Wants"/>
          <w:noProof/>
        </w:rPr>
        <mc:AlternateContent>
          <mc:Choice Requires="wps">
            <w:drawing>
              <wp:anchor distT="0" distB="0" distL="114300" distR="114300" simplePos="0" relativeHeight="251663360" behindDoc="0" locked="0" layoutInCell="1" allowOverlap="1" wp14:anchorId="28BDA17E" wp14:editId="6FA93A58">
                <wp:simplePos x="0" y="0"/>
                <wp:positionH relativeFrom="column">
                  <wp:posOffset>-5030</wp:posOffset>
                </wp:positionH>
                <wp:positionV relativeFrom="paragraph">
                  <wp:posOffset>89840</wp:posOffset>
                </wp:positionV>
                <wp:extent cx="189865" cy="175260"/>
                <wp:effectExtent l="0" t="0" r="13335" b="15240"/>
                <wp:wrapNone/>
                <wp:docPr id="7" name="Frame 7"/>
                <wp:cNvGraphicFramePr/>
                <a:graphic xmlns:a="http://schemas.openxmlformats.org/drawingml/2006/main">
                  <a:graphicData uri="http://schemas.microsoft.com/office/word/2010/wordprocessingShape">
                    <wps:wsp>
                      <wps:cNvSpPr/>
                      <wps:spPr>
                        <a:xfrm>
                          <a:off x="0" y="0"/>
                          <a:ext cx="189865" cy="175260"/>
                        </a:xfrm>
                        <a:prstGeom prst="fram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A30E54" id="Frame 7" o:spid="_x0000_s1026" style="position:absolute;margin-left:-.4pt;margin-top:7.05pt;width:14.95pt;height:13.8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89865,1752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" path="m,l189865,r,175260l,175260,,xm21908,21908r,131445l167958,153353r,-131445l21908,21908xe" filled="f" strokecolor="black [3213]" strokeweight="1pt">
                <v:stroke joinstyle="miter"/>
                <v:path arrowok="t" o:connecttype="custom" o:connectlocs="0,0;189865,0;189865,175260;0,175260;0,0;21908,21908;21908,153353;167958,153353;167958,21908;21908,21908" o:connectangles="0,0,0,0,0,0,0,0,0,0"/>
              </v:shape>
            </w:pict>
          </mc:Fallback>
        </mc:AlternateContent>
      </w:r>
      <w:r w:rsidR="005776D7">
        <w:rPr>
          <w:rFonts w:ascii="KG What the Teacher Wants" w:hAnsi="KG What the Teacher Wants"/>
        </w:rPr>
        <w:tab/>
      </w:r>
    </w:p>
    <w:p w14:paraId="3A2324C4" w14:textId="5679C298" w:rsidR="005521F7" w:rsidRPr="005776D7" w:rsidRDefault="005521F7">
      <w:pPr>
        <w:rPr>
          <w:rFonts w:ascii="KG What the Teacher Wants" w:hAnsi="KG What the Teacher Wants"/>
          <w:sz w:val="10"/>
          <w:szCs w:val="10"/>
        </w:rPr>
      </w:pPr>
    </w:p>
    <w:p w14:paraId="42B2357C" w14:textId="07637AA6" w:rsidR="005776D7" w:rsidRPr="005776D7" w:rsidRDefault="005776D7" w:rsidP="00FC1FF2">
      <w:pPr>
        <w:rPr>
          <w:rFonts w:ascii="KG What the Teacher Wants" w:eastAsia="Times New Roman" w:hAnsi="KG What the Teacher Wants" w:cs="Arial"/>
          <w:color w:val="FF0000"/>
          <w:sz w:val="10"/>
          <w:szCs w:val="10"/>
        </w:rPr>
      </w:pPr>
      <w:r>
        <w:rPr>
          <w:rFonts w:ascii="KG What the Teacher Wants" w:hAnsi="KG What the Teacher Wants"/>
        </w:rPr>
        <w:tab/>
      </w:r>
    </w:p>
    <w:p w14:paraId="4873B1DF" w14:textId="58B1DCDA" w:rsidR="005776D7" w:rsidRDefault="00FC1FF2" w:rsidP="005776D7">
      <w:pPr>
        <w:rPr>
          <w:rFonts w:ascii="KG What the Teacher Wants" w:eastAsia="Times New Roman" w:hAnsi="KG What the Teacher Wants" w:cs="Arial"/>
          <w:color w:val="FF0000"/>
          <w:sz w:val="20"/>
          <w:szCs w:val="20"/>
        </w:rPr>
      </w:pPr>
      <w:r w:rsidRPr="005776D7">
        <w:rPr>
          <w:rFonts w:ascii="KG What the Teacher Wants" w:hAnsi="KG What the Teacher Wants"/>
          <w:noProof/>
          <w:sz w:val="10"/>
          <w:szCs w:val="10"/>
        </w:rPr>
        <mc:AlternateContent>
          <mc:Choice Requires="wps">
            <w:drawing>
              <wp:anchor distT="0" distB="0" distL="114300" distR="114300" simplePos="0" relativeHeight="251661312" behindDoc="0" locked="0" layoutInCell="1" allowOverlap="1" wp14:anchorId="7A92A593" wp14:editId="6B19CF08">
                <wp:simplePos x="0" y="0"/>
                <wp:positionH relativeFrom="column">
                  <wp:posOffset>-635</wp:posOffset>
                </wp:positionH>
                <wp:positionV relativeFrom="paragraph">
                  <wp:posOffset>964565</wp:posOffset>
                </wp:positionV>
                <wp:extent cx="189865" cy="175260"/>
                <wp:effectExtent l="0" t="0" r="13335" b="15240"/>
                <wp:wrapNone/>
                <wp:docPr id="2" name="Frame 2"/>
                <wp:cNvGraphicFramePr/>
                <a:graphic xmlns:a="http://schemas.openxmlformats.org/drawingml/2006/main">
                  <a:graphicData uri="http://schemas.microsoft.com/office/word/2010/wordprocessingShape">
                    <wps:wsp>
                      <wps:cNvSpPr/>
                      <wps:spPr>
                        <a:xfrm>
                          <a:off x="0" y="0"/>
                          <a:ext cx="189865" cy="175260"/>
                        </a:xfrm>
                        <a:prstGeom prst="fram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ED8E0" id="Frame 2" o:spid="_x0000_s1026" style="position:absolute;margin-left:-.05pt;margin-top:75.95pt;width:14.95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9865,1752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" path="m,l189865,r,175260l,175260,,xm21908,21908r,131445l167958,153353r,-131445l21908,21908xe" filled="f" strokecolor="black [3213]" strokeweight="1pt">
                <v:stroke joinstyle="miter"/>
                <v:path arrowok="t" o:connecttype="custom" o:connectlocs="0,0;189865,0;189865,175260;0,175260;0,0;21908,21908;21908,153353;167958,153353;167958,21908;21908,21908" o:connectangles="0,0,0,0,0,0,0,0,0,0"/>
              </v:shape>
            </w:pict>
          </mc:Fallback>
        </mc:AlternateContent>
      </w:r>
      <w:r>
        <w:rPr>
          <w:rFonts w:ascii="KG What the Teacher Wants" w:hAnsi="KG What the Teacher Wants"/>
          <w:noProof/>
        </w:rPr>
        <mc:AlternateContent>
          <mc:Choice Requires="wps">
            <w:drawing>
              <wp:anchor distT="0" distB="0" distL="114300" distR="114300" simplePos="0" relativeHeight="251669504" behindDoc="0" locked="0" layoutInCell="1" allowOverlap="1" wp14:anchorId="3FCEE335" wp14:editId="5DBB210A">
                <wp:simplePos x="0" y="0"/>
                <wp:positionH relativeFrom="column">
                  <wp:posOffset>-5715</wp:posOffset>
                </wp:positionH>
                <wp:positionV relativeFrom="paragraph">
                  <wp:posOffset>1238250</wp:posOffset>
                </wp:positionV>
                <wp:extent cx="189865" cy="175260"/>
                <wp:effectExtent l="0" t="0" r="13335" b="15240"/>
                <wp:wrapNone/>
                <wp:docPr id="10" name="Frame 10"/>
                <wp:cNvGraphicFramePr/>
                <a:graphic xmlns:a="http://schemas.openxmlformats.org/drawingml/2006/main">
                  <a:graphicData uri="http://schemas.microsoft.com/office/word/2010/wordprocessingShape">
                    <wps:wsp>
                      <wps:cNvSpPr/>
                      <wps:spPr>
                        <a:xfrm>
                          <a:off x="0" y="0"/>
                          <a:ext cx="189865" cy="175260"/>
                        </a:xfrm>
                        <a:prstGeom prst="fram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C4CEF6" id="Frame 10" o:spid="_x0000_s1026" style="position:absolute;margin-left:-.45pt;margin-top:97.5pt;width:14.95pt;height:13.8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89865,1752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" path="m,l189865,r,175260l,175260,,xm21908,21908r,131445l167958,153353r,-131445l21908,21908xe" filled="f" strokecolor="black [3213]" strokeweight="1pt">
                <v:stroke joinstyle="miter"/>
                <v:path arrowok="t" o:connecttype="custom" o:connectlocs="0,0;189865,0;189865,175260;0,175260;0,0;21908,21908;21908,153353;167958,153353;167958,21908;21908,21908" o:connectangles="0,0,0,0,0,0,0,0,0,0"/>
              </v:shape>
            </w:pict>
          </mc:Fallback>
        </mc:AlternateContent>
      </w:r>
      <w:r>
        <w:rPr>
          <w:rFonts w:ascii="KG What the Teacher Wants" w:hAnsi="KG What the Teacher Wants"/>
          <w:noProof/>
        </w:rPr>
        <mc:AlternateContent>
          <mc:Choice Requires="wps">
            <w:drawing>
              <wp:anchor distT="0" distB="0" distL="114300" distR="114300" simplePos="0" relativeHeight="251665408" behindDoc="0" locked="0" layoutInCell="1" allowOverlap="1" wp14:anchorId="2160A355" wp14:editId="6562081D">
                <wp:simplePos x="0" y="0"/>
                <wp:positionH relativeFrom="column">
                  <wp:posOffset>-4445</wp:posOffset>
                </wp:positionH>
                <wp:positionV relativeFrom="paragraph">
                  <wp:posOffset>96952</wp:posOffset>
                </wp:positionV>
                <wp:extent cx="189865" cy="175260"/>
                <wp:effectExtent l="0" t="0" r="13335" b="15240"/>
                <wp:wrapNone/>
                <wp:docPr id="8" name="Frame 8"/>
                <wp:cNvGraphicFramePr/>
                <a:graphic xmlns:a="http://schemas.openxmlformats.org/drawingml/2006/main">
                  <a:graphicData uri="http://schemas.microsoft.com/office/word/2010/wordprocessingShape">
                    <wps:wsp>
                      <wps:cNvSpPr/>
                      <wps:spPr>
                        <a:xfrm>
                          <a:off x="0" y="0"/>
                          <a:ext cx="189865" cy="175260"/>
                        </a:xfrm>
                        <a:prstGeom prst="fram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A680F3" id="Frame 8" o:spid="_x0000_s1026" style="position:absolute;margin-left:-.35pt;margin-top:7.65pt;width:14.95pt;height:13.8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89865,1752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" path="m,l189865,r,175260l,175260,,xm21908,21908r,131445l167958,153353r,-131445l21908,21908xe" filled="f" strokecolor="black [3213]" strokeweight="1pt">
                <v:stroke joinstyle="miter"/>
                <v:path arrowok="t" o:connecttype="custom" o:connectlocs="0,0;189865,0;189865,175260;0,175260;0,0;21908,21908;21908,153353;167958,153353;167958,21908;21908,21908" o:connectangles="0,0,0,0,0,0,0,0,0,0"/>
              </v:shape>
            </w:pict>
          </mc:Fallback>
        </mc:AlternateContent>
      </w:r>
      <w:r>
        <w:rPr>
          <w:rFonts w:ascii="KG What the Teacher Wants" w:hAnsi="KG What the Teacher Wants"/>
          <w:noProof/>
        </w:rPr>
        <mc:AlternateContent>
          <mc:Choice Requires="wps">
            <w:drawing>
              <wp:anchor distT="0" distB="0" distL="114300" distR="114300" simplePos="0" relativeHeight="251667456" behindDoc="0" locked="0" layoutInCell="1" allowOverlap="1" wp14:anchorId="33917039" wp14:editId="0DDB1A57">
                <wp:simplePos x="0" y="0"/>
                <wp:positionH relativeFrom="column">
                  <wp:posOffset>-4445</wp:posOffset>
                </wp:positionH>
                <wp:positionV relativeFrom="paragraph">
                  <wp:posOffset>390017</wp:posOffset>
                </wp:positionV>
                <wp:extent cx="189865" cy="175260"/>
                <wp:effectExtent l="0" t="0" r="13335" b="15240"/>
                <wp:wrapNone/>
                <wp:docPr id="9" name="Frame 9"/>
                <wp:cNvGraphicFramePr/>
                <a:graphic xmlns:a="http://schemas.openxmlformats.org/drawingml/2006/main">
                  <a:graphicData uri="http://schemas.microsoft.com/office/word/2010/wordprocessingShape">
                    <wps:wsp>
                      <wps:cNvSpPr/>
                      <wps:spPr>
                        <a:xfrm>
                          <a:off x="0" y="0"/>
                          <a:ext cx="189865" cy="175260"/>
                        </a:xfrm>
                        <a:prstGeom prst="fram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FCA84D" id="Frame 9" o:spid="_x0000_s1026" style="position:absolute;margin-left:-.35pt;margin-top:30.7pt;width:14.95pt;height:13.8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89865,1752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" path="m,l189865,r,175260l,175260,,xm21908,21908r,131445l167958,153353r,-131445l21908,21908xe" filled="f" strokecolor="black [3213]" strokeweight="1pt">
                <v:stroke joinstyle="miter"/>
                <v:path arrowok="t" o:connecttype="custom" o:connectlocs="0,0;189865,0;189865,175260;0,175260;0,0;21908,21908;21908,153353;167958,153353;167958,21908;21908,21908" o:connectangles="0,0,0,0,0,0,0,0,0,0"/>
              </v:shape>
            </w:pict>
          </mc:Fallback>
        </mc:AlternateContent>
      </w:r>
      <w:r>
        <w:rPr>
          <w:rFonts w:ascii="KG What the Teacher Wants" w:hAnsi="KG What the Teacher Wants"/>
          <w:noProof/>
        </w:rPr>
        <mc:AlternateContent>
          <mc:Choice Requires="wps">
            <w:drawing>
              <wp:anchor distT="0" distB="0" distL="114300" distR="114300" simplePos="0" relativeHeight="251659264" behindDoc="0" locked="0" layoutInCell="1" allowOverlap="1" wp14:anchorId="7BA84646" wp14:editId="3A727049">
                <wp:simplePos x="0" y="0"/>
                <wp:positionH relativeFrom="column">
                  <wp:posOffset>-3175</wp:posOffset>
                </wp:positionH>
                <wp:positionV relativeFrom="paragraph">
                  <wp:posOffset>689788</wp:posOffset>
                </wp:positionV>
                <wp:extent cx="189865" cy="175260"/>
                <wp:effectExtent l="0" t="0" r="13335" b="15240"/>
                <wp:wrapNone/>
                <wp:docPr id="1" name="Frame 1"/>
                <wp:cNvGraphicFramePr/>
                <a:graphic xmlns:a="http://schemas.openxmlformats.org/drawingml/2006/main">
                  <a:graphicData uri="http://schemas.microsoft.com/office/word/2010/wordprocessingShape">
                    <wps:wsp>
                      <wps:cNvSpPr/>
                      <wps:spPr>
                        <a:xfrm>
                          <a:off x="0" y="0"/>
                          <a:ext cx="189865" cy="175260"/>
                        </a:xfrm>
                        <a:prstGeom prst="fram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05BEEC" id="Frame 1" o:spid="_x0000_s1026" style="position:absolute;margin-left:-.25pt;margin-top:54.3pt;width:14.95pt;height:13.8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89865,1752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" path="m,l189865,r,175260l,175260,,xm21908,21908r,131445l167958,153353r,-131445l21908,21908xe" filled="f" strokecolor="black [3213]" strokeweight="1pt">
                <v:stroke joinstyle="miter"/>
                <v:path arrowok="t" o:connecttype="custom" o:connectlocs="0,0;189865,0;189865,175260;0,175260;0,0;21908,21908;21908,153353;167958,153353;167958,21908;21908,21908" o:connectangles="0,0,0,0,0,0,0,0,0,0"/>
              </v:shape>
            </w:pict>
          </mc:Fallback>
        </mc:AlternateContent>
      </w:r>
    </w:p>
    <w:sectPr w:rsidR="005776D7" w:rsidSect="00F455D6">
      <w:pgSz w:w="12240" w:h="15840"/>
      <w:pgMar w:top="72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KG What the Teacher Wants">
    <w:panose1 w:val="02000000000000000000"/>
    <w:charset w:val="4D"/>
    <w:family w:val="auto"/>
    <w:pitch w:val="variable"/>
    <w:sig w:usb0="A000002F" w:usb1="00000053" w:usb2="00000000" w:usb3="00000000" w:csb0="00000003" w:csb1="00000000"/>
  </w:font>
  <w:font w:name="DJB On the Spot">
    <w:panose1 w:val="02000500000000000000"/>
    <w:charset w:val="4D"/>
    <w:family w:val="auto"/>
    <w:pitch w:val="variable"/>
    <w:sig w:usb0="800000A7" w:usb1="5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7609C9"/>
    <w:multiLevelType w:val="hybridMultilevel"/>
    <w:tmpl w:val="066A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5D6"/>
    <w:rsid w:val="000F2672"/>
    <w:rsid w:val="0010498A"/>
    <w:rsid w:val="00261862"/>
    <w:rsid w:val="00497644"/>
    <w:rsid w:val="00515622"/>
    <w:rsid w:val="005521F7"/>
    <w:rsid w:val="005776D7"/>
    <w:rsid w:val="006217F1"/>
    <w:rsid w:val="006A0FDB"/>
    <w:rsid w:val="009C4E83"/>
    <w:rsid w:val="00B513C9"/>
    <w:rsid w:val="00C358D6"/>
    <w:rsid w:val="00F01444"/>
    <w:rsid w:val="00F455D6"/>
    <w:rsid w:val="00FC1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21A05"/>
  <w14:defaultImageDpi w14:val="32767"/>
  <w15:chartTrackingRefBased/>
  <w15:docId w15:val="{0D8B5E22-60F5-4541-B148-E1664896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5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5622"/>
    <w:pPr>
      <w:ind w:left="720"/>
      <w:contextualSpacing/>
    </w:pPr>
  </w:style>
  <w:style w:type="character" w:customStyle="1" w:styleId="bold">
    <w:name w:val="bold"/>
    <w:basedOn w:val="DefaultParagraphFont"/>
    <w:rsid w:val="005776D7"/>
  </w:style>
  <w:style w:type="character" w:customStyle="1" w:styleId="apple-converted-space">
    <w:name w:val="apple-converted-space"/>
    <w:basedOn w:val="DefaultParagraphFont"/>
    <w:rsid w:val="00577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644811">
      <w:bodyDiv w:val="1"/>
      <w:marLeft w:val="0"/>
      <w:marRight w:val="0"/>
      <w:marTop w:val="0"/>
      <w:marBottom w:val="0"/>
      <w:divBdr>
        <w:top w:val="none" w:sz="0" w:space="0" w:color="auto"/>
        <w:left w:val="none" w:sz="0" w:space="0" w:color="auto"/>
        <w:bottom w:val="none" w:sz="0" w:space="0" w:color="auto"/>
        <w:right w:val="none" w:sz="0" w:space="0" w:color="auto"/>
      </w:divBdr>
    </w:div>
    <w:div w:id="263877370">
      <w:bodyDiv w:val="1"/>
      <w:marLeft w:val="0"/>
      <w:marRight w:val="0"/>
      <w:marTop w:val="0"/>
      <w:marBottom w:val="0"/>
      <w:divBdr>
        <w:top w:val="none" w:sz="0" w:space="0" w:color="auto"/>
        <w:left w:val="none" w:sz="0" w:space="0" w:color="auto"/>
        <w:bottom w:val="none" w:sz="0" w:space="0" w:color="auto"/>
        <w:right w:val="none" w:sz="0" w:space="0" w:color="auto"/>
      </w:divBdr>
    </w:div>
    <w:div w:id="393042168">
      <w:bodyDiv w:val="1"/>
      <w:marLeft w:val="0"/>
      <w:marRight w:val="0"/>
      <w:marTop w:val="0"/>
      <w:marBottom w:val="0"/>
      <w:divBdr>
        <w:top w:val="none" w:sz="0" w:space="0" w:color="auto"/>
        <w:left w:val="none" w:sz="0" w:space="0" w:color="auto"/>
        <w:bottom w:val="none" w:sz="0" w:space="0" w:color="auto"/>
        <w:right w:val="none" w:sz="0" w:space="0" w:color="auto"/>
      </w:divBdr>
    </w:div>
    <w:div w:id="531918313">
      <w:bodyDiv w:val="1"/>
      <w:marLeft w:val="0"/>
      <w:marRight w:val="0"/>
      <w:marTop w:val="0"/>
      <w:marBottom w:val="0"/>
      <w:divBdr>
        <w:top w:val="none" w:sz="0" w:space="0" w:color="auto"/>
        <w:left w:val="none" w:sz="0" w:space="0" w:color="auto"/>
        <w:bottom w:val="none" w:sz="0" w:space="0" w:color="auto"/>
        <w:right w:val="none" w:sz="0" w:space="0" w:color="auto"/>
      </w:divBdr>
    </w:div>
    <w:div w:id="770049137">
      <w:bodyDiv w:val="1"/>
      <w:marLeft w:val="0"/>
      <w:marRight w:val="0"/>
      <w:marTop w:val="0"/>
      <w:marBottom w:val="0"/>
      <w:divBdr>
        <w:top w:val="none" w:sz="0" w:space="0" w:color="auto"/>
        <w:left w:val="none" w:sz="0" w:space="0" w:color="auto"/>
        <w:bottom w:val="none" w:sz="0" w:space="0" w:color="auto"/>
        <w:right w:val="none" w:sz="0" w:space="0" w:color="auto"/>
      </w:divBdr>
    </w:div>
    <w:div w:id="994987751">
      <w:bodyDiv w:val="1"/>
      <w:marLeft w:val="0"/>
      <w:marRight w:val="0"/>
      <w:marTop w:val="0"/>
      <w:marBottom w:val="0"/>
      <w:divBdr>
        <w:top w:val="none" w:sz="0" w:space="0" w:color="auto"/>
        <w:left w:val="none" w:sz="0" w:space="0" w:color="auto"/>
        <w:bottom w:val="none" w:sz="0" w:space="0" w:color="auto"/>
        <w:right w:val="none" w:sz="0" w:space="0" w:color="auto"/>
      </w:divBdr>
    </w:div>
    <w:div w:id="1548755228">
      <w:bodyDiv w:val="1"/>
      <w:marLeft w:val="0"/>
      <w:marRight w:val="0"/>
      <w:marTop w:val="0"/>
      <w:marBottom w:val="0"/>
      <w:divBdr>
        <w:top w:val="none" w:sz="0" w:space="0" w:color="auto"/>
        <w:left w:val="none" w:sz="0" w:space="0" w:color="auto"/>
        <w:bottom w:val="none" w:sz="0" w:space="0" w:color="auto"/>
        <w:right w:val="none" w:sz="0" w:space="0" w:color="auto"/>
      </w:divBdr>
    </w:div>
    <w:div w:id="1632402371">
      <w:bodyDiv w:val="1"/>
      <w:marLeft w:val="0"/>
      <w:marRight w:val="0"/>
      <w:marTop w:val="0"/>
      <w:marBottom w:val="0"/>
      <w:divBdr>
        <w:top w:val="none" w:sz="0" w:space="0" w:color="auto"/>
        <w:left w:val="none" w:sz="0" w:space="0" w:color="auto"/>
        <w:bottom w:val="none" w:sz="0" w:space="0" w:color="auto"/>
        <w:right w:val="none" w:sz="0" w:space="0" w:color="auto"/>
      </w:divBdr>
    </w:div>
    <w:div w:id="176884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8th grade Fireworks phenomenon.docx</Template>
  <TotalTime>5</TotalTime>
  <Pages>2</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Debbra Smith</dc:creator>
  <cp:keywords/>
  <dc:description/>
  <cp:lastModifiedBy>Debbra Smith</cp:lastModifiedBy>
  <cp:revision>2</cp:revision>
  <dcterms:created xsi:type="dcterms:W3CDTF">2020-01-04T22:20:00Z</dcterms:created>
  <dcterms:modified xsi:type="dcterms:W3CDTF">2020-01-04T22:20:00Z</dcterms:modified>
</cp:coreProperties>
</file>